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7C" w:rsidRDefault="004E077C" w:rsidP="00042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ОБ ОБЪЯВЛЕНИИ КОНКУРСА</w:t>
      </w:r>
    </w:p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  <w:r w:rsidRPr="00BB7925">
        <w:rPr>
          <w:rFonts w:ascii="Times New Roman" w:hAnsi="Times New Roman" w:cs="Times New Roman"/>
          <w:sz w:val="28"/>
          <w:szCs w:val="28"/>
        </w:rPr>
        <w:t>ООО «ГРУППА АГРОКОМ» объявляет конкурс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с </w:t>
      </w:r>
      <w:r w:rsidRPr="005E5EF0">
        <w:rPr>
          <w:rFonts w:ascii="Times New Roman" w:hAnsi="Times New Roman" w:cs="Times New Roman"/>
          <w:sz w:val="28"/>
          <w:szCs w:val="28"/>
        </w:rPr>
        <w:t>ООО «РК</w:t>
      </w:r>
      <w:r>
        <w:rPr>
          <w:rFonts w:ascii="Times New Roman" w:hAnsi="Times New Roman" w:cs="Times New Roman"/>
          <w:sz w:val="28"/>
          <w:szCs w:val="28"/>
        </w:rPr>
        <w:t xml:space="preserve">З-Тавр на выполнение услуг по медицинскому освидетельствованию работников  </w:t>
      </w:r>
      <w:r w:rsidRPr="005E5EF0">
        <w:rPr>
          <w:rFonts w:ascii="Times New Roman" w:hAnsi="Times New Roman" w:cs="Times New Roman"/>
          <w:sz w:val="28"/>
          <w:szCs w:val="28"/>
        </w:rPr>
        <w:t>обособленно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5EF0">
        <w:rPr>
          <w:rFonts w:ascii="Times New Roman" w:hAnsi="Times New Roman" w:cs="Times New Roman"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sz w:val="28"/>
          <w:szCs w:val="28"/>
        </w:rPr>
        <w:t>го подразделения ООО «РКЗ-Тавр» - «Тавр-Зимовники»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обозначены в Закупочной документации.</w:t>
      </w:r>
    </w:p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предложений осуществляется до 17 часов, 25 августа 2016 года по адресу ООО «ГРУППА АГРОКОМ» по адресу ул. Красноармейская, 170/84, второй этаж, канцелярия.</w:t>
      </w:r>
    </w:p>
    <w:p w:rsidR="004E077C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4E077C" w:rsidRPr="00BB7925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торгам будут приглашены участники после предварительного рассмотрения документов, обозначенных в закупочной документации.</w:t>
      </w:r>
    </w:p>
    <w:p w:rsidR="004E077C" w:rsidRPr="00BB7925" w:rsidRDefault="004E077C" w:rsidP="00BB7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77C" w:rsidRPr="00BB7925" w:rsidSect="005D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82"/>
    <w:rsid w:val="00042E42"/>
    <w:rsid w:val="000F67CB"/>
    <w:rsid w:val="00155824"/>
    <w:rsid w:val="00486863"/>
    <w:rsid w:val="004E077C"/>
    <w:rsid w:val="005D535F"/>
    <w:rsid w:val="005E5EF0"/>
    <w:rsid w:val="006B1420"/>
    <w:rsid w:val="00907779"/>
    <w:rsid w:val="00A43D89"/>
    <w:rsid w:val="00A93548"/>
    <w:rsid w:val="00AD1B25"/>
    <w:rsid w:val="00BB7925"/>
    <w:rsid w:val="00BF0382"/>
    <w:rsid w:val="00F8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108</Words>
  <Characters>622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Гордиенко</dc:creator>
  <cp:keywords/>
  <dc:description/>
  <cp:lastModifiedBy>agrokom</cp:lastModifiedBy>
  <cp:revision>4</cp:revision>
  <dcterms:created xsi:type="dcterms:W3CDTF">2016-08-12T05:38:00Z</dcterms:created>
  <dcterms:modified xsi:type="dcterms:W3CDTF">2016-08-17T10:06:00Z</dcterms:modified>
</cp:coreProperties>
</file>